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36" w:rsidRPr="00EF423E" w:rsidRDefault="00C35522" w:rsidP="00C35522">
      <w:pPr>
        <w:spacing w:after="0" w:line="240" w:lineRule="auto"/>
        <w:jc w:val="center"/>
        <w:rPr>
          <w:rFonts w:ascii="Bodoni MT Black" w:hAnsi="Bodoni MT Black"/>
          <w:b/>
          <w:color w:val="FF0000"/>
          <w:sz w:val="32"/>
          <w:szCs w:val="32"/>
        </w:rPr>
      </w:pPr>
      <w:r w:rsidRPr="00EF423E">
        <w:rPr>
          <w:rFonts w:ascii="Bodoni MT Black" w:hAnsi="Bodoni MT Black"/>
          <w:b/>
          <w:color w:val="FF0000"/>
          <w:sz w:val="32"/>
          <w:szCs w:val="32"/>
        </w:rPr>
        <w:t>GROUP VOLUNTEER APPLICATION</w:t>
      </w:r>
    </w:p>
    <w:p w:rsidR="00C35522" w:rsidRDefault="00C35522" w:rsidP="00C35522">
      <w:pPr>
        <w:spacing w:after="0" w:line="240" w:lineRule="auto"/>
        <w:jc w:val="center"/>
        <w:rPr>
          <w:rFonts w:ascii="Bodoni MT Black" w:hAnsi="Bodoni MT Black"/>
          <w:b/>
          <w:color w:val="000000" w:themeColor="text1"/>
          <w:sz w:val="24"/>
          <w:szCs w:val="24"/>
        </w:rPr>
      </w:pPr>
      <w:r w:rsidRPr="00C35522">
        <w:rPr>
          <w:rFonts w:ascii="Bodoni MT Black" w:hAnsi="Bodoni MT Black"/>
          <w:b/>
          <w:color w:val="000000" w:themeColor="text1"/>
          <w:sz w:val="24"/>
          <w:szCs w:val="24"/>
        </w:rPr>
        <w:t>MERCED COUNTY LIBRARY</w:t>
      </w:r>
    </w:p>
    <w:p w:rsidR="00C35522" w:rsidRDefault="00C35522" w:rsidP="00C35522">
      <w:pPr>
        <w:spacing w:after="0" w:line="240" w:lineRule="auto"/>
        <w:jc w:val="center"/>
        <w:rPr>
          <w:rFonts w:ascii="Bodoni MT Black" w:hAnsi="Bodoni MT Black"/>
          <w:b/>
          <w:color w:val="000000" w:themeColor="text1"/>
          <w:sz w:val="24"/>
          <w:szCs w:val="24"/>
        </w:rPr>
      </w:pPr>
    </w:p>
    <w:p w:rsidR="00C35522" w:rsidRDefault="00C35522" w:rsidP="00C35522">
      <w:pPr>
        <w:spacing w:after="0" w:line="240" w:lineRule="auto"/>
        <w:rPr>
          <w:rFonts w:ascii="Bodoni MT Black" w:hAnsi="Bodoni MT Black"/>
          <w:b/>
          <w:color w:val="000000" w:themeColor="text1"/>
          <w:sz w:val="24"/>
          <w:szCs w:val="24"/>
        </w:rPr>
      </w:pPr>
    </w:p>
    <w:p w:rsidR="00C35522" w:rsidRDefault="00C35522" w:rsidP="00C35522">
      <w:pPr>
        <w:spacing w:after="0" w:line="240" w:lineRule="auto"/>
        <w:rPr>
          <w:rFonts w:ascii="Bodoni MT Black" w:hAnsi="Bodoni MT Black"/>
          <w:b/>
          <w:color w:val="000000" w:themeColor="text1"/>
          <w:sz w:val="24"/>
          <w:szCs w:val="24"/>
        </w:rPr>
      </w:pPr>
    </w:p>
    <w:p w:rsidR="00C35522" w:rsidRPr="00EF423E" w:rsidRDefault="00C35522" w:rsidP="00EF423E">
      <w:pPr>
        <w:spacing w:after="0" w:line="360" w:lineRule="auto"/>
        <w:rPr>
          <w:rFonts w:ascii="Arial Black" w:hAnsi="Arial Black"/>
          <w:b/>
          <w:color w:val="FF0000"/>
          <w:sz w:val="24"/>
          <w:szCs w:val="24"/>
        </w:rPr>
      </w:pPr>
      <w:r w:rsidRPr="00EF423E">
        <w:rPr>
          <w:rFonts w:ascii="Arial Black" w:hAnsi="Arial Black"/>
          <w:b/>
          <w:color w:val="FF0000"/>
          <w:sz w:val="24"/>
          <w:szCs w:val="24"/>
        </w:rPr>
        <w:t>GROUP INFORMATION:</w:t>
      </w:r>
    </w:p>
    <w:p w:rsidR="00EF423E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Group Name:  ________________________________________________</w:t>
      </w:r>
    </w:p>
    <w:p w:rsidR="00C35522" w:rsidRDefault="00EF423E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Contact Person:  _____________________________________________</w:t>
      </w:r>
    </w:p>
    <w:p w:rsidR="00C35522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Group Address:  _____________________________________________                           </w:t>
      </w:r>
    </w:p>
    <w:p w:rsidR="00C35522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                       ______________________________________________</w:t>
      </w:r>
    </w:p>
    <w:p w:rsidR="00C35522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Phone Number:  _____________________________________________</w:t>
      </w:r>
    </w:p>
    <w:p w:rsidR="00AC758A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Website:  ____________________________</w:t>
      </w:r>
      <w:r w:rsidR="00AC758A">
        <w:rPr>
          <w:rFonts w:ascii="Arial Black" w:hAnsi="Arial Black"/>
          <w:b/>
          <w:color w:val="000000" w:themeColor="text1"/>
          <w:sz w:val="24"/>
          <w:szCs w:val="24"/>
        </w:rPr>
        <w:t>________________________</w:t>
      </w:r>
    </w:p>
    <w:p w:rsidR="00EF423E" w:rsidRDefault="00C35522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Date of service:  _________________________________________</w:t>
      </w:r>
    </w:p>
    <w:p w:rsidR="00AC758A" w:rsidRDefault="00AC758A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F423E" w:rsidRPr="00EF423E" w:rsidRDefault="00EF423E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Please check all the library locations where you are willing to work:</w:t>
      </w:r>
    </w:p>
    <w:p w:rsidR="00EF423E" w:rsidRDefault="00EF423E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 xml:space="preserve">[ </w:t>
      </w:r>
      <w:proofErr w:type="gramStart"/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]Merced</w:t>
      </w:r>
      <w:proofErr w:type="gramEnd"/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 xml:space="preserve"> [ ]Atwater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 xml:space="preserve"> []Delhi 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[ ]Dos Palos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[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]Gustine [ ]Hilmar</w:t>
      </w:r>
    </w:p>
    <w:p w:rsidR="00EF423E" w:rsidRDefault="00EF423E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 xml:space="preserve">[ </w:t>
      </w:r>
      <w:proofErr w:type="gramStart"/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]Le</w:t>
      </w:r>
      <w:proofErr w:type="gramEnd"/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 xml:space="preserve"> Grand [ ]Livingston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[ ]Los B</w:t>
      </w: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anos [ ]Santa Nella </w:t>
      </w:r>
    </w:p>
    <w:p w:rsidR="00C35522" w:rsidRDefault="00EF423E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[ </w:t>
      </w:r>
      <w:proofErr w:type="gramStart"/>
      <w:r>
        <w:rPr>
          <w:rFonts w:ascii="Arial Black" w:hAnsi="Arial Black"/>
          <w:b/>
          <w:color w:val="000000" w:themeColor="text1"/>
          <w:sz w:val="24"/>
          <w:szCs w:val="24"/>
        </w:rPr>
        <w:t>]Snelling</w:t>
      </w:r>
      <w:proofErr w:type="gramEnd"/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[ ] </w:t>
      </w:r>
      <w:r w:rsidRPr="00EF423E">
        <w:rPr>
          <w:rFonts w:ascii="Arial Black" w:hAnsi="Arial Black"/>
          <w:b/>
          <w:color w:val="000000" w:themeColor="text1"/>
          <w:sz w:val="24"/>
          <w:szCs w:val="24"/>
        </w:rPr>
        <w:t>[ ]Winton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GROUP LOG IN SHEET: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 xml:space="preserve"> 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  <w:r>
        <w:rPr>
          <w:rFonts w:ascii="Arial Black" w:hAnsi="Arial Black"/>
          <w:b/>
          <w:color w:val="000000" w:themeColor="text1"/>
          <w:sz w:val="24"/>
          <w:szCs w:val="24"/>
        </w:rPr>
        <w:t>Name:</w:t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</w:r>
      <w:r>
        <w:rPr>
          <w:rFonts w:ascii="Arial Black" w:hAnsi="Arial Black"/>
          <w:b/>
          <w:color w:val="000000" w:themeColor="text1"/>
          <w:sz w:val="24"/>
          <w:szCs w:val="24"/>
        </w:rPr>
        <w:tab/>
        <w:t>Phone #:</w:t>
      </w:r>
    </w:p>
    <w:p w:rsidR="00E767FB" w:rsidRDefault="00E767FB" w:rsidP="00EF423E">
      <w:pPr>
        <w:spacing w:after="0"/>
        <w:jc w:val="both"/>
        <w:rPr>
          <w:rFonts w:ascii="Arial Black" w:hAnsi="Arial Black"/>
          <w:b/>
          <w:color w:val="000000" w:themeColor="text1"/>
          <w:sz w:val="24"/>
          <w:szCs w:val="24"/>
        </w:rPr>
      </w:pPr>
    </w:p>
    <w:p w:rsidR="00E767FB" w:rsidRPr="00E767FB" w:rsidRDefault="00E767FB" w:rsidP="00E767FB">
      <w:pPr>
        <w:spacing w:after="0"/>
        <w:rPr>
          <w:rFonts w:ascii="Arial Black" w:hAnsi="Arial Black"/>
          <w:b/>
          <w:color w:val="FF0000"/>
        </w:rPr>
      </w:pPr>
      <w:r w:rsidRPr="00E767FB">
        <w:rPr>
          <w:rFonts w:ascii="Arial Black" w:hAnsi="Arial Black"/>
          <w:b/>
          <w:color w:val="FF0000"/>
        </w:rPr>
        <w:t>FOR ADDITIONAL NAMES AND PHONE #S PLEASE USE BACK OF SHEET</w:t>
      </w:r>
    </w:p>
    <w:sectPr w:rsidR="00E767FB" w:rsidRPr="00E7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22"/>
    <w:rsid w:val="00AC758A"/>
    <w:rsid w:val="00C35522"/>
    <w:rsid w:val="00E64936"/>
    <w:rsid w:val="00E767FB"/>
    <w:rsid w:val="00E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8FA8816F.dotm</Template>
  <TotalTime>30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Keas, Sheryl</dc:creator>
  <cp:lastModifiedBy>Keas, Sheryl</cp:lastModifiedBy>
  <cp:revision>3</cp:revision>
  <dcterms:created xsi:type="dcterms:W3CDTF">2015-03-12T16:29:00Z</dcterms:created>
  <dcterms:modified xsi:type="dcterms:W3CDTF">2015-11-04T18:27:00Z</dcterms:modified>
</cp:coreProperties>
</file>